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>Bewerbung als Preisträger</w:t>
      </w:r>
      <w:r>
        <w:rPr>
          <w:rFonts w:ascii="Arial" w:eastAsia="Times New Roman" w:hAnsi="Arial" w:cs="Arial"/>
          <w:b/>
          <w:sz w:val="20"/>
          <w:szCs w:val="20"/>
          <w:lang w:val="de-CH" w:eastAsia="de-DE"/>
        </w:rPr>
        <w:t>in bzw. Preisträger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des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„Hamburger Inklusionspreises 20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2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1 - für Ausbildung und Beschäftigung von Menschen mit Behinderung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“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in Kooperation mit der Arbeitsgemeinschaft der 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Schwerbehindertenvertretung der Hamburger Wirtschaft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Senatskoordinator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/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 xml:space="preserve">in für die Gleichstellung 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  <w:r>
        <w:rPr>
          <w:rFonts w:ascii="Arial" w:eastAsia="Times New Roman" w:hAnsi="Arial" w:cs="Arial"/>
          <w:sz w:val="20"/>
          <w:szCs w:val="20"/>
          <w:lang w:val="de-CH" w:eastAsia="de-DE"/>
        </w:rPr>
        <w:t xml:space="preserve">von 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 xml:space="preserve">Menschen 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 xml:space="preserve">mit Behinderung 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br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der Freien und Hansestadt Hamburg</w:t>
      </w:r>
      <w:r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 xml:space="preserve"> 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  <w:proofErr w:type="spellStart"/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Osterbekstraße</w:t>
      </w:r>
      <w:proofErr w:type="spellEnd"/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96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22083 Hamburg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4247D">
        <w:rPr>
          <w:rFonts w:ascii="Arial" w:eastAsia="Times New Roman" w:hAnsi="Arial" w:cs="Arial"/>
          <w:sz w:val="20"/>
          <w:szCs w:val="20"/>
          <w:lang w:eastAsia="de-DE"/>
        </w:rPr>
        <w:t xml:space="preserve">oder per E-Mail: </w:t>
      </w:r>
      <w:hyperlink r:id="rId6" w:history="1">
        <w:r w:rsidR="00D4461D" w:rsidRPr="003042D2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inklusionsbuero@bwfgb.hamburg.de</w:t>
        </w:r>
      </w:hyperlink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>Einsendeschluss: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0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3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. September 20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2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1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Für Ihre Bewerbung verwenden Sie bitte ausschließlich diesen Bewerbungsbogen. Nach Prüfung der eingereichten Unterlagen werden die Mitglieder der Jury eine Entscheidung treffen.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5"/>
          <w:sz w:val="24"/>
          <w:szCs w:val="24"/>
          <w:lang w:val="de-CH" w:eastAsia="de-DE"/>
        </w:rPr>
      </w:pPr>
      <w:r w:rsidRPr="00F4247D">
        <w:rPr>
          <w:rFonts w:ascii="Arial" w:eastAsia="Times New Roman" w:hAnsi="Arial" w:cs="Arial"/>
          <w:b/>
          <w:bCs/>
          <w:smallCaps/>
          <w:spacing w:val="5"/>
          <w:sz w:val="24"/>
          <w:szCs w:val="24"/>
          <w:lang w:val="de-CH" w:eastAsia="de-DE"/>
        </w:rPr>
        <w:t>Bewerbung</w:t>
      </w:r>
    </w:p>
    <w:p w:rsidR="00F4247D" w:rsidRPr="00F4247D" w:rsidRDefault="00F4247D" w:rsidP="00F42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Vorbildliche Massnahmen zu  inklusiven Arbeitsplätzen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br/>
        <w:t>in Ihrem Unternehmen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 xml:space="preserve">Diese Bewerbungsunterlagen können Sie auch im Internet unter </w:t>
      </w:r>
    </w:p>
    <w:p w:rsidR="00F4247D" w:rsidRPr="007C79BE" w:rsidRDefault="00B833F3" w:rsidP="007C79B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de-CH" w:eastAsia="de-DE"/>
        </w:rPr>
      </w:pPr>
      <w:hyperlink r:id="rId7" w:history="1">
        <w:r w:rsidR="00F4247D" w:rsidRPr="00F4247D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de-CH" w:eastAsia="de-DE"/>
          </w:rPr>
          <w:t>www.arge-sbv.de</w:t>
        </w:r>
      </w:hyperlink>
      <w:r w:rsidR="00F4247D"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 xml:space="preserve"> bzw. </w:t>
      </w:r>
      <w:r w:rsidR="00F4247D" w:rsidRPr="007C79BE">
        <w:rPr>
          <w:rFonts w:ascii="Arial" w:eastAsia="Times New Roman" w:hAnsi="Arial" w:cs="Arial"/>
          <w:b/>
          <w:sz w:val="20"/>
          <w:szCs w:val="20"/>
          <w:lang w:val="de-CH" w:eastAsia="de-DE"/>
        </w:rPr>
        <w:t xml:space="preserve">unter </w:t>
      </w:r>
      <w:hyperlink r:id="rId8" w:history="1">
        <w:r w:rsidR="007C79BE" w:rsidRPr="008A2DEE">
          <w:rPr>
            <w:rStyle w:val="Hyperlink"/>
            <w:rFonts w:ascii="Arial" w:eastAsia="Times New Roman" w:hAnsi="Arial" w:cs="Arial"/>
            <w:b/>
            <w:sz w:val="20"/>
            <w:szCs w:val="20"/>
            <w:lang w:val="de-CH" w:eastAsia="de-DE"/>
          </w:rPr>
          <w:t>https://www.hamburg.de/skbm/</w:t>
        </w:r>
      </w:hyperlink>
      <w:r w:rsidR="007C79BE">
        <w:rPr>
          <w:rFonts w:ascii="Arial" w:eastAsia="Times New Roman" w:hAnsi="Arial" w:cs="Arial"/>
          <w:b/>
          <w:sz w:val="20"/>
          <w:szCs w:val="20"/>
          <w:u w:val="single"/>
          <w:lang w:val="de-CH" w:eastAsia="de-DE"/>
        </w:rPr>
        <w:t xml:space="preserve"> </w:t>
      </w:r>
      <w:r w:rsidR="007C79BE">
        <w:rPr>
          <w:rFonts w:ascii="Arial" w:eastAsia="Times New Roman" w:hAnsi="Arial" w:cs="Arial"/>
          <w:b/>
          <w:sz w:val="20"/>
          <w:szCs w:val="20"/>
          <w:lang w:val="de-CH" w:eastAsia="de-DE"/>
        </w:rPr>
        <w:t>h</w:t>
      </w:r>
      <w:r w:rsidR="00F4247D"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>erunterladen</w:t>
      </w:r>
      <w:r w:rsidR="007C79BE">
        <w:rPr>
          <w:rFonts w:ascii="Arial" w:eastAsia="Times New Roman" w:hAnsi="Arial" w:cs="Arial"/>
          <w:b/>
          <w:sz w:val="20"/>
          <w:szCs w:val="20"/>
          <w:lang w:val="de-CH" w:eastAsia="de-DE"/>
        </w:rPr>
        <w:t>.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tbl>
      <w:tblPr>
        <w:tblW w:w="9072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Firma / Organisation / Interessenvertretung…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(Name/Bezeichnung):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Geschäftsbereich / Branche / Tätigkeitsbereich:</w:t>
            </w: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Anschrift: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Ansprechpartner/in: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Telefon und Email-Adresse: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Website: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noProof/>
                <w:sz w:val="20"/>
                <w:szCs w:val="20"/>
                <w:lang w:val="de-CH" w:eastAsia="de-DE"/>
              </w:rPr>
              <w:t xml:space="preserve">Kurzbeschreibung des 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noProof/>
                <w:sz w:val="20"/>
                <w:szCs w:val="20"/>
                <w:lang w:val="de-CH" w:eastAsia="de-DE"/>
              </w:rPr>
              <w:t>preiswürdigen Sachverhaltes: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16"/>
                <w:szCs w:val="16"/>
                <w:lang w:val="de-CH" w:eastAsia="de-DE"/>
              </w:rPr>
              <w:t>(ggf. separates Schriftstück beifügen)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CH" w:eastAsia="de-DE"/>
              </w:rPr>
            </w:pP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9072" w:type="dxa"/>
            <w:gridSpan w:val="2"/>
            <w:vAlign w:val="center"/>
          </w:tcPr>
          <w:p w:rsidR="00F4247D" w:rsidRPr="00F4247D" w:rsidRDefault="00AE217D" w:rsidP="00F424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lastRenderedPageBreak/>
              <w:t>Weitere Informationen</w:t>
            </w: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Welche Personengruppe/n waren an der Gestaltung der Maßnahme beteiligt? (z.B. Geschäftsführung, HR/ Personal, Betroffene, externe Partner…)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Anzahl </w:t>
            </w:r>
            <w:r w:rsidR="00AE21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der </w:t>
            </w: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Beschäftigte</w:t>
            </w:r>
            <w:r w:rsidR="00AE21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n</w:t>
            </w: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 insgesamt (in Hamburg) unter 20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i/>
                <w:sz w:val="20"/>
                <w:szCs w:val="20"/>
                <w:lang w:val="de-CH" w:eastAsia="de-DE"/>
              </w:rPr>
              <w:t xml:space="preserve">                         </w:t>
            </w:r>
            <w:r w:rsidR="00AE217D">
              <w:rPr>
                <w:rFonts w:ascii="Arial" w:eastAsia="Times New Roman" w:hAnsi="Arial" w:cs="Arial"/>
                <w:i/>
                <w:sz w:val="20"/>
                <w:szCs w:val="20"/>
                <w:lang w:val="de-CH" w:eastAsia="de-DE"/>
              </w:rPr>
              <w:t xml:space="preserve">     </w:t>
            </w:r>
            <w:r w:rsidRPr="00F4247D">
              <w:rPr>
                <w:rFonts w:ascii="Arial" w:eastAsia="Times New Roman" w:hAnsi="Arial" w:cs="Arial"/>
                <w:i/>
                <w:sz w:val="20"/>
                <w:szCs w:val="20"/>
                <w:lang w:val="de-CH" w:eastAsia="de-DE"/>
              </w:rPr>
              <w:t xml:space="preserve"> </w:t>
            </w: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20-50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                          </w:t>
            </w:r>
            <w:r w:rsidR="00AE21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     </w:t>
            </w: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50-100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                         </w:t>
            </w:r>
            <w:r w:rsidR="00AE21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     </w:t>
            </w: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 über 100</w:t>
            </w: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                                                       </w:t>
            </w: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AE217D" w:rsidP="00AE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754F14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Anzahl der Beschäftigten mit Behinderung</w:t>
            </w:r>
            <w:r w:rsidR="00B833F3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en</w:t>
            </w:r>
            <w:r w:rsidRPr="00754F14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, </w:t>
            </w:r>
            <w:r w:rsidR="00F4247D" w:rsidRPr="00754F14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davon Anzahl der Auszubildenden </w:t>
            </w: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Werden Praktika oder „Schnuppertage“ für Menschen mit Behinderung</w:t>
            </w:r>
            <w:r w:rsidR="00B833F3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en</w:t>
            </w: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 angeboten?</w:t>
            </w: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AE217D" w:rsidRDefault="00AE217D" w:rsidP="00F424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 w:rsidRPr="00754F14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 welchen besonderen Herausforderungen hatten Sie zu tun?</w:t>
            </w:r>
          </w:p>
        </w:tc>
        <w:tc>
          <w:tcPr>
            <w:tcW w:w="5528" w:type="dxa"/>
          </w:tcPr>
          <w:p w:rsidR="00F4247D" w:rsidRPr="00754F14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F4247D" w:rsidRPr="00F4247D" w:rsidTr="00777ABE">
        <w:trPr>
          <w:trHeight w:val="567"/>
        </w:trPr>
        <w:tc>
          <w:tcPr>
            <w:tcW w:w="3544" w:type="dxa"/>
            <w:vAlign w:val="center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4247D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Sonstige Informationen / Anmerkungen etc.</w:t>
            </w:r>
          </w:p>
        </w:tc>
        <w:tc>
          <w:tcPr>
            <w:tcW w:w="5528" w:type="dxa"/>
          </w:tcPr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  <w:p w:rsidR="00F4247D" w:rsidRPr="00F4247D" w:rsidRDefault="00F4247D" w:rsidP="00F4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</w:tbl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>Wir sind / Ich bin mit einer öffentlichen Auszeichnung einverstanden. Die Richtigkeit der gemachten Angaben wird bestätigt. Ich / wir sind damit einverstanden, dass über die Preisverleihung und die</w:t>
      </w:r>
      <w:r w:rsidR="00B833F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Preisträgerinnen /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Preisträger und deren preiswürdige Massnahme</w:t>
      </w:r>
      <w:r w:rsidR="00B833F3">
        <w:rPr>
          <w:rFonts w:ascii="Arial" w:eastAsia="Times New Roman" w:hAnsi="Arial" w:cs="Arial"/>
          <w:sz w:val="20"/>
          <w:szCs w:val="20"/>
          <w:lang w:val="de-CH" w:eastAsia="de-DE"/>
        </w:rPr>
        <w:t>n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öffentlich berichtet wird.</w:t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>Datum, Ort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>Geschäftsführung der Firma / Organisation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>Datum, Ort</w:t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b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>Name der/des</w:t>
      </w:r>
      <w:r w:rsidRPr="00F4247D">
        <w:rPr>
          <w:rFonts w:ascii="Arial" w:eastAsia="Times New Roman" w:hAnsi="Arial" w:cs="Arial"/>
          <w:b/>
          <w:sz w:val="20"/>
          <w:szCs w:val="20"/>
          <w:u w:val="single"/>
          <w:lang w:val="de-CH" w:eastAsia="de-DE"/>
        </w:rPr>
        <w:t xml:space="preserve"> </w:t>
      </w:r>
      <w:r w:rsidRPr="00F4247D"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>Bewerbungseinreicher</w:t>
      </w:r>
      <w:r w:rsidR="00B833F3"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>/</w:t>
      </w:r>
      <w:r w:rsidRPr="00F4247D"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>in</w:t>
      </w:r>
      <w:bookmarkStart w:id="0" w:name="_GoBack"/>
      <w:bookmarkEnd w:id="0"/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</w:pP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</w:pP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  <w:r w:rsidRPr="00F4247D">
        <w:rPr>
          <w:rFonts w:ascii="Arial" w:eastAsia="Times New Roman" w:hAnsi="Arial" w:cs="Arial"/>
          <w:sz w:val="20"/>
          <w:szCs w:val="20"/>
          <w:lang w:val="de-CH" w:eastAsia="de-DE"/>
        </w:rPr>
        <w:tab/>
      </w:r>
    </w:p>
    <w:p w:rsidR="00F4247D" w:rsidRPr="00F4247D" w:rsidRDefault="00F4247D" w:rsidP="00F424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095D21" w:rsidRPr="00F4247D" w:rsidRDefault="00B833F3">
      <w:pPr>
        <w:rPr>
          <w:lang w:val="de-CH"/>
        </w:rPr>
      </w:pPr>
    </w:p>
    <w:sectPr w:rsidR="00095D21" w:rsidRPr="00F4247D" w:rsidSect="00C6761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16" w:rsidRDefault="00754F14">
      <w:pPr>
        <w:spacing w:after="0" w:line="240" w:lineRule="auto"/>
      </w:pPr>
      <w:r>
        <w:separator/>
      </w:r>
    </w:p>
  </w:endnote>
  <w:endnote w:type="continuationSeparator" w:id="0">
    <w:p w:rsidR="00037916" w:rsidRDefault="0075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16" w:rsidRDefault="00754F14">
      <w:pPr>
        <w:spacing w:after="0" w:line="240" w:lineRule="auto"/>
      </w:pPr>
      <w:r>
        <w:separator/>
      </w:r>
    </w:p>
  </w:footnote>
  <w:footnote w:type="continuationSeparator" w:id="0">
    <w:p w:rsidR="00037916" w:rsidRDefault="0075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CE" w:rsidRDefault="00012BBA" w:rsidP="00012BBA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>
          <wp:extent cx="2762250" cy="838200"/>
          <wp:effectExtent l="0" t="0" r="0" b="0"/>
          <wp:docPr id="3" name="Grafik 3" descr="cid:image002.png@01D741DD.CA0F7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2.png@01D741DD.CA0F7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17D">
      <w:rPr>
        <w:noProof/>
        <w:lang w:val="de-DE" w:eastAsia="zh-CN"/>
      </w:rPr>
      <w:drawing>
        <wp:inline distT="0" distB="0" distL="0" distR="0" wp14:anchorId="07028BBA" wp14:editId="07B70982">
          <wp:extent cx="714375" cy="7143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3CE" w:rsidRDefault="00B833F3" w:rsidP="00C84F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7D"/>
    <w:rsid w:val="00012BBA"/>
    <w:rsid w:val="00037916"/>
    <w:rsid w:val="005A252F"/>
    <w:rsid w:val="00754F14"/>
    <w:rsid w:val="007C79BE"/>
    <w:rsid w:val="009B1CD1"/>
    <w:rsid w:val="00AD3239"/>
    <w:rsid w:val="00AE217D"/>
    <w:rsid w:val="00B07DA7"/>
    <w:rsid w:val="00B833F3"/>
    <w:rsid w:val="00D4461D"/>
    <w:rsid w:val="00F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D9B6D-6877-4F86-8144-93081FDB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4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247D"/>
    <w:rPr>
      <w:rFonts w:ascii="Arial" w:eastAsia="Times New Roman" w:hAnsi="Arial" w:cs="Arial"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01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BBA"/>
  </w:style>
  <w:style w:type="character" w:styleId="Hyperlink">
    <w:name w:val="Hyperlink"/>
    <w:basedOn w:val="Absatz-Standardschriftart"/>
    <w:uiPriority w:val="99"/>
    <w:unhideWhenUsed/>
    <w:rsid w:val="007C7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burg.de/skb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e-sb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klusionsbuero@bwfgb.ham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741DD.CA0F7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1DFEBE98.dotm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Wermke, Ursula</dc:creator>
  <cp:keywords/>
  <dc:description/>
  <cp:lastModifiedBy>Boeck, Heike</cp:lastModifiedBy>
  <cp:revision>3</cp:revision>
  <dcterms:created xsi:type="dcterms:W3CDTF">2021-06-15T07:48:00Z</dcterms:created>
  <dcterms:modified xsi:type="dcterms:W3CDTF">2021-06-15T08:57:00Z</dcterms:modified>
</cp:coreProperties>
</file>