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32" w:rsidRDefault="00735932" w:rsidP="00AF3CAB">
      <w:pPr>
        <w:rPr>
          <w:b/>
        </w:rPr>
      </w:pPr>
      <w:r>
        <w:rPr>
          <w:b/>
        </w:rPr>
        <w:t>Per</w:t>
      </w:r>
      <w:r w:rsidR="00862E95">
        <w:rPr>
          <w:b/>
        </w:rPr>
        <w:t xml:space="preserve"> </w:t>
      </w:r>
      <w:r>
        <w:rPr>
          <w:b/>
        </w:rPr>
        <w:t xml:space="preserve">E-Mail </w:t>
      </w:r>
      <w:hyperlink r:id="rId7" w:history="1">
        <w:r w:rsidRPr="002024ED">
          <w:rPr>
            <w:rStyle w:val="Hyperlink"/>
            <w:b/>
          </w:rPr>
          <w:t>europa@arbeitgeber.de</w:t>
        </w:r>
      </w:hyperlink>
      <w:r>
        <w:rPr>
          <w:b/>
        </w:rPr>
        <w:t xml:space="preserve"> oder Fax +49 30 2033-1905 an</w:t>
      </w:r>
    </w:p>
    <w:p w:rsidR="00AF3CAB" w:rsidRDefault="00735932" w:rsidP="00AF3CAB">
      <w:pPr>
        <w:rPr>
          <w:b/>
        </w:rPr>
      </w:pPr>
      <w:r>
        <w:rPr>
          <w:b/>
        </w:rPr>
        <w:t xml:space="preserve">Maria Scheibner bis </w:t>
      </w:r>
      <w:r w:rsidR="00AF3CAB">
        <w:rPr>
          <w:b/>
        </w:rPr>
        <w:t xml:space="preserve">zum </w:t>
      </w:r>
      <w:r w:rsidR="004C067B">
        <w:rPr>
          <w:b/>
        </w:rPr>
        <w:t>12</w:t>
      </w:r>
      <w:r w:rsidR="002F564F">
        <w:rPr>
          <w:b/>
        </w:rPr>
        <w:t>. Juni 2015</w:t>
      </w:r>
    </w:p>
    <w:p w:rsidR="00482E2C" w:rsidRDefault="00482E2C" w:rsidP="00AF3CAB"/>
    <w:p w:rsidR="002F564F" w:rsidRDefault="002F564F" w:rsidP="00AF3CAB"/>
    <w:p w:rsidR="00AF3CAB" w:rsidRDefault="00397C16" w:rsidP="00AF3CAB">
      <w:r w:rsidRPr="00397C16">
        <w:rPr>
          <w:b/>
        </w:rPr>
        <w:t>BDA</w:t>
      </w:r>
      <w:r>
        <w:t xml:space="preserve"> | </w:t>
      </w:r>
      <w:r w:rsidR="00AF3CAB">
        <w:t>Bundesvereinigung der</w:t>
      </w:r>
      <w:r>
        <w:t xml:space="preserve"> </w:t>
      </w:r>
      <w:r w:rsidR="00AF3CAB">
        <w:t>Deutschen Arbeitgeberverbände</w:t>
      </w:r>
    </w:p>
    <w:p w:rsidR="00AF3CAB" w:rsidRPr="0056544B" w:rsidRDefault="00374ED0" w:rsidP="00AF3CAB">
      <w:pPr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Europäische Union und Internationale Sozialpolitik</w:t>
      </w:r>
    </w:p>
    <w:p w:rsidR="00AF3CAB" w:rsidRDefault="00AF3CAB" w:rsidP="00AF3CAB">
      <w:r>
        <w:t xml:space="preserve">Breite </w:t>
      </w:r>
      <w:r w:rsidR="00735932">
        <w:t>Straße</w:t>
      </w:r>
      <w:r>
        <w:t xml:space="preserve"> 29</w:t>
      </w:r>
    </w:p>
    <w:p w:rsidR="00AF3CAB" w:rsidRDefault="00AF3CAB" w:rsidP="00AF3CAB">
      <w:r>
        <w:t>10178 Berlin</w:t>
      </w:r>
    </w:p>
    <w:p w:rsidR="002F564F" w:rsidRDefault="002F564F" w:rsidP="00AF3CAB"/>
    <w:p w:rsidR="002F564F" w:rsidRDefault="002F564F" w:rsidP="00AF3CAB"/>
    <w:p w:rsidR="00AF3CAB" w:rsidRDefault="002F564F" w:rsidP="002F564F">
      <w:pPr>
        <w:jc w:val="center"/>
        <w:rPr>
          <w:rFonts w:cs="Arial"/>
          <w:b/>
          <w:bCs/>
          <w:color w:val="000000"/>
          <w:szCs w:val="22"/>
          <w:lang w:val="en-US"/>
        </w:rPr>
      </w:pPr>
      <w:r>
        <w:rPr>
          <w:rFonts w:cs="Arial"/>
          <w:b/>
          <w:bCs/>
          <w:color w:val="000000"/>
          <w:szCs w:val="22"/>
          <w:lang w:val="en-US"/>
        </w:rPr>
        <w:t>IOE/BDA-</w:t>
      </w:r>
      <w:proofErr w:type="spellStart"/>
      <w:r>
        <w:rPr>
          <w:rFonts w:cs="Arial"/>
          <w:b/>
          <w:bCs/>
          <w:color w:val="000000"/>
          <w:szCs w:val="22"/>
          <w:lang w:val="en-US"/>
        </w:rPr>
        <w:t>Konferenz</w:t>
      </w:r>
      <w:proofErr w:type="spellEnd"/>
      <w:r>
        <w:rPr>
          <w:rFonts w:cs="Arial"/>
          <w:b/>
          <w:bCs/>
          <w:color w:val="000000"/>
          <w:szCs w:val="22"/>
          <w:lang w:val="en-US"/>
        </w:rPr>
        <w:t xml:space="preserve"> </w:t>
      </w:r>
      <w:r w:rsidRPr="002F564F">
        <w:rPr>
          <w:rFonts w:cs="Arial"/>
          <w:b/>
          <w:bCs/>
          <w:color w:val="000000"/>
          <w:szCs w:val="22"/>
          <w:lang w:val="en-US"/>
        </w:rPr>
        <w:t>"International Business &amp; Human Rights Conference: international gui</w:t>
      </w:r>
      <w:r w:rsidRPr="002F564F">
        <w:rPr>
          <w:rFonts w:cs="Arial"/>
          <w:b/>
          <w:bCs/>
          <w:color w:val="000000"/>
          <w:szCs w:val="22"/>
          <w:lang w:val="en-US"/>
        </w:rPr>
        <w:t>d</w:t>
      </w:r>
      <w:r w:rsidRPr="002F564F">
        <w:rPr>
          <w:rFonts w:cs="Arial"/>
          <w:b/>
          <w:bCs/>
          <w:color w:val="000000"/>
          <w:szCs w:val="22"/>
          <w:lang w:val="en-US"/>
        </w:rPr>
        <w:t>ance, global compa</w:t>
      </w:r>
      <w:r>
        <w:rPr>
          <w:rFonts w:cs="Arial"/>
          <w:b/>
          <w:bCs/>
          <w:color w:val="000000"/>
          <w:szCs w:val="22"/>
          <w:lang w:val="en-US"/>
        </w:rPr>
        <w:t xml:space="preserve">nies, </w:t>
      </w:r>
      <w:proofErr w:type="gramStart"/>
      <w:r>
        <w:rPr>
          <w:rFonts w:cs="Arial"/>
          <w:b/>
          <w:bCs/>
          <w:color w:val="000000"/>
          <w:szCs w:val="22"/>
          <w:lang w:val="en-US"/>
        </w:rPr>
        <w:t>local</w:t>
      </w:r>
      <w:proofErr w:type="gramEnd"/>
      <w:r>
        <w:rPr>
          <w:rFonts w:cs="Arial"/>
          <w:b/>
          <w:bCs/>
          <w:color w:val="000000"/>
          <w:szCs w:val="22"/>
          <w:lang w:val="en-US"/>
        </w:rPr>
        <w:t xml:space="preserve"> solutions"</w:t>
      </w:r>
    </w:p>
    <w:p w:rsidR="002F564F" w:rsidRDefault="002F564F" w:rsidP="002F564F">
      <w:pPr>
        <w:jc w:val="center"/>
        <w:rPr>
          <w:rFonts w:cs="Arial"/>
          <w:b/>
          <w:bCs/>
          <w:color w:val="000000"/>
          <w:szCs w:val="22"/>
          <w:lang w:val="en-US"/>
        </w:rPr>
      </w:pPr>
    </w:p>
    <w:p w:rsidR="002F564F" w:rsidRPr="00837AD7" w:rsidRDefault="002F564F" w:rsidP="002F564F">
      <w:pPr>
        <w:jc w:val="center"/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7664"/>
      </w:tblGrid>
      <w:tr w:rsidR="00AF3CAB" w:rsidRPr="00CD4F6B" w:rsidTr="00E06219">
        <w:tc>
          <w:tcPr>
            <w:tcW w:w="1548" w:type="dxa"/>
          </w:tcPr>
          <w:p w:rsidR="00AF3CAB" w:rsidRPr="00CD4F6B" w:rsidRDefault="00AF3CAB" w:rsidP="00E06219">
            <w:r w:rsidRPr="00CD4F6B">
              <w:t xml:space="preserve">Termin: </w:t>
            </w:r>
          </w:p>
        </w:tc>
        <w:tc>
          <w:tcPr>
            <w:tcW w:w="7664" w:type="dxa"/>
          </w:tcPr>
          <w:p w:rsidR="00735932" w:rsidRPr="00CD4F6B" w:rsidRDefault="007A3473" w:rsidP="00E06219">
            <w:r>
              <w:t>25. Juni 2015</w:t>
            </w:r>
          </w:p>
        </w:tc>
      </w:tr>
      <w:tr w:rsidR="00AF3CAB" w:rsidRPr="00CD4F6B" w:rsidTr="00E06219">
        <w:tc>
          <w:tcPr>
            <w:tcW w:w="1548" w:type="dxa"/>
          </w:tcPr>
          <w:p w:rsidR="00AF3CAB" w:rsidRPr="00CD4F6B" w:rsidRDefault="00AF3CAB" w:rsidP="00E06219">
            <w:r>
              <w:t>Zeit:</w:t>
            </w:r>
          </w:p>
        </w:tc>
        <w:tc>
          <w:tcPr>
            <w:tcW w:w="7664" w:type="dxa"/>
          </w:tcPr>
          <w:p w:rsidR="00AF3CAB" w:rsidRPr="00CD4F6B" w:rsidRDefault="002F564F" w:rsidP="00E06219">
            <w:r>
              <w:t>10.15 – 18</w:t>
            </w:r>
            <w:r w:rsidR="00837AD7">
              <w:t>.00</w:t>
            </w:r>
            <w:r w:rsidR="00735932">
              <w:t xml:space="preserve"> Uhr</w:t>
            </w:r>
            <w:r>
              <w:t xml:space="preserve"> (ab 9.30 Uhr Registrierung)</w:t>
            </w:r>
          </w:p>
        </w:tc>
      </w:tr>
      <w:tr w:rsidR="00AF3CAB" w:rsidRPr="00CD4F6B" w:rsidTr="00E06219">
        <w:tc>
          <w:tcPr>
            <w:tcW w:w="1548" w:type="dxa"/>
          </w:tcPr>
          <w:p w:rsidR="00735932" w:rsidRDefault="00735932" w:rsidP="00E06219"/>
          <w:p w:rsidR="00AF3CAB" w:rsidRPr="00CD4F6B" w:rsidRDefault="00AF3CAB" w:rsidP="00E06219">
            <w:r w:rsidRPr="00CD4F6B">
              <w:t>Ort:</w:t>
            </w:r>
          </w:p>
        </w:tc>
        <w:tc>
          <w:tcPr>
            <w:tcW w:w="7664" w:type="dxa"/>
          </w:tcPr>
          <w:p w:rsidR="00735932" w:rsidRDefault="00735932" w:rsidP="00E06219"/>
          <w:p w:rsidR="00AF3CAB" w:rsidRPr="00CD4F6B" w:rsidRDefault="001E408B" w:rsidP="002F564F">
            <w:proofErr w:type="spellStart"/>
            <w:r w:rsidRPr="001E408B">
              <w:rPr>
                <w:sz w:val="23"/>
                <w:szCs w:val="23"/>
              </w:rPr>
              <w:t>Ameron</w:t>
            </w:r>
            <w:proofErr w:type="spellEnd"/>
            <w:r w:rsidRPr="001E408B">
              <w:rPr>
                <w:sz w:val="23"/>
                <w:szCs w:val="23"/>
              </w:rPr>
              <w:t xml:space="preserve"> Hotel </w:t>
            </w:r>
            <w:proofErr w:type="spellStart"/>
            <w:r w:rsidRPr="001E408B">
              <w:rPr>
                <w:sz w:val="23"/>
                <w:szCs w:val="23"/>
              </w:rPr>
              <w:t>Abion</w:t>
            </w:r>
            <w:proofErr w:type="spellEnd"/>
            <w:r w:rsidRPr="001E408B">
              <w:rPr>
                <w:sz w:val="23"/>
                <w:szCs w:val="23"/>
              </w:rPr>
              <w:t xml:space="preserve"> Spreebogen</w:t>
            </w:r>
            <w:bookmarkStart w:id="0" w:name="_GoBack"/>
            <w:bookmarkEnd w:id="0"/>
            <w:r w:rsidR="002F564F" w:rsidRPr="002F564F">
              <w:rPr>
                <w:szCs w:val="22"/>
              </w:rPr>
              <w:t xml:space="preserve">, </w:t>
            </w:r>
            <w:r w:rsidR="002F564F" w:rsidRPr="002F564F">
              <w:rPr>
                <w:rFonts w:cs="Arial"/>
                <w:color w:val="222222"/>
                <w:szCs w:val="22"/>
                <w:shd w:val="clear" w:color="auto" w:fill="FFFFFF"/>
              </w:rPr>
              <w:t>Alt-Moabit 99, 10559 Berlin</w:t>
            </w:r>
          </w:p>
        </w:tc>
      </w:tr>
      <w:tr w:rsidR="00AF3CAB" w:rsidRPr="00CD4F6B" w:rsidTr="00E06219">
        <w:tc>
          <w:tcPr>
            <w:tcW w:w="1548" w:type="dxa"/>
          </w:tcPr>
          <w:p w:rsidR="00AF3CAB" w:rsidRPr="00CD4F6B" w:rsidRDefault="00AF3CAB" w:rsidP="00E06219"/>
        </w:tc>
        <w:tc>
          <w:tcPr>
            <w:tcW w:w="7664" w:type="dxa"/>
          </w:tcPr>
          <w:p w:rsidR="00AF3CAB" w:rsidRPr="00CD4F6B" w:rsidRDefault="00AF3CAB" w:rsidP="00E06219"/>
        </w:tc>
      </w:tr>
    </w:tbl>
    <w:p w:rsidR="00482E2C" w:rsidRDefault="00482E2C" w:rsidP="00AF3CAB">
      <w:pPr>
        <w:tabs>
          <w:tab w:val="left" w:pos="3420"/>
        </w:tabs>
        <w:rPr>
          <w:szCs w:val="22"/>
        </w:rPr>
      </w:pPr>
    </w:p>
    <w:p w:rsidR="002F564F" w:rsidRDefault="002F564F" w:rsidP="00AF3CAB">
      <w:pPr>
        <w:tabs>
          <w:tab w:val="left" w:pos="3420"/>
        </w:tabs>
        <w:rPr>
          <w:szCs w:val="22"/>
        </w:rPr>
      </w:pPr>
    </w:p>
    <w:p w:rsidR="00AF3CAB" w:rsidRPr="00E2464C" w:rsidRDefault="00AF3CAB" w:rsidP="00AF3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2700"/>
          <w:tab w:val="left" w:pos="3780"/>
          <w:tab w:val="left" w:pos="4140"/>
          <w:tab w:val="left" w:pos="5400"/>
          <w:tab w:val="left" w:pos="5760"/>
        </w:tabs>
        <w:rPr>
          <w:b/>
          <w:sz w:val="10"/>
          <w:szCs w:val="10"/>
        </w:rPr>
      </w:pPr>
    </w:p>
    <w:p w:rsidR="00735932" w:rsidRPr="002F564F" w:rsidRDefault="00F90BAC" w:rsidP="002F5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2700"/>
          <w:tab w:val="left" w:pos="3780"/>
          <w:tab w:val="left" w:pos="4140"/>
          <w:tab w:val="left" w:pos="5400"/>
          <w:tab w:val="left" w:pos="5760"/>
        </w:tabs>
        <w:rPr>
          <w:b/>
          <w:szCs w:val="20"/>
        </w:rPr>
      </w:pPr>
      <w:sdt>
        <w:sdtPr>
          <w:rPr>
            <w:szCs w:val="22"/>
          </w:rPr>
          <w:id w:val="-11654694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638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35932">
        <w:rPr>
          <w:szCs w:val="22"/>
        </w:rPr>
        <w:t xml:space="preserve"> Ich nehme teil</w:t>
      </w:r>
      <w:r w:rsidR="00735932">
        <w:rPr>
          <w:szCs w:val="22"/>
        </w:rPr>
        <w:tab/>
      </w:r>
      <w:r w:rsidR="00735932">
        <w:rPr>
          <w:szCs w:val="22"/>
        </w:rPr>
        <w:tab/>
      </w:r>
      <w:r w:rsidR="00AF3CAB" w:rsidRPr="00E2464C">
        <w:rPr>
          <w:szCs w:val="22"/>
        </w:rPr>
        <w:tab/>
      </w:r>
      <w:sdt>
        <w:sdtPr>
          <w:rPr>
            <w:szCs w:val="22"/>
          </w:rPr>
          <w:id w:val="106429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C7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35932">
        <w:rPr>
          <w:szCs w:val="22"/>
        </w:rPr>
        <w:t xml:space="preserve"> Ich nehme</w:t>
      </w:r>
      <w:bookmarkStart w:id="1" w:name="Tiefgarage"/>
      <w:bookmarkEnd w:id="1"/>
      <w:r w:rsidR="002F564F">
        <w:rPr>
          <w:szCs w:val="22"/>
        </w:rPr>
        <w:t xml:space="preserve"> nicht teil</w:t>
      </w:r>
    </w:p>
    <w:p w:rsidR="00ED71F7" w:rsidRPr="00482E2C" w:rsidRDefault="00ED71F7" w:rsidP="00AF3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rPr>
          <w:sz w:val="10"/>
          <w:szCs w:val="22"/>
        </w:rPr>
      </w:pPr>
    </w:p>
    <w:p w:rsidR="00482E2C" w:rsidRDefault="00482E2C">
      <w:pPr>
        <w:rPr>
          <w:rFonts w:cs="Arial"/>
          <w:b/>
          <w:color w:val="000000"/>
          <w:szCs w:val="22"/>
          <w:u w:val="single"/>
        </w:rPr>
      </w:pPr>
    </w:p>
    <w:p w:rsidR="00D861A4" w:rsidRDefault="00D861A4" w:rsidP="0090349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2F564F" w:rsidRDefault="002F564F" w:rsidP="0090349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118"/>
      </w:tblGrid>
      <w:tr w:rsidR="00D861A4" w:rsidTr="00D861A4">
        <w:tc>
          <w:tcPr>
            <w:tcW w:w="2943" w:type="dxa"/>
          </w:tcPr>
          <w:p w:rsidR="00D861A4" w:rsidRDefault="00D861A4" w:rsidP="0090349D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>
              <w:rPr>
                <w:szCs w:val="22"/>
              </w:rPr>
              <w:t>Name</w:t>
            </w:r>
          </w:p>
        </w:tc>
        <w:sdt>
          <w:sdtPr>
            <w:rPr>
              <w:rFonts w:cs="Arial"/>
              <w:color w:val="000000"/>
              <w:szCs w:val="22"/>
            </w:rPr>
            <w:id w:val="1595900288"/>
            <w:lock w:val="sdtLocked"/>
            <w:showingPlcHdr/>
          </w:sdtPr>
          <w:sdtEndPr/>
          <w:sdtContent>
            <w:tc>
              <w:tcPr>
                <w:tcW w:w="7118" w:type="dxa"/>
              </w:tcPr>
              <w:p w:rsidR="00D861A4" w:rsidRDefault="00D861A4" w:rsidP="0090349D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Cs w:val="22"/>
                  </w:rPr>
                </w:pPr>
                <w:r w:rsidRPr="0007020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861A4" w:rsidTr="00D861A4">
        <w:tc>
          <w:tcPr>
            <w:tcW w:w="2943" w:type="dxa"/>
          </w:tcPr>
          <w:p w:rsidR="00D861A4" w:rsidRDefault="00D861A4" w:rsidP="0090349D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2464C">
              <w:rPr>
                <w:szCs w:val="22"/>
              </w:rPr>
              <w:t>Verband/Unternehmen</w:t>
            </w:r>
            <w:r>
              <w:rPr>
                <w:szCs w:val="22"/>
              </w:rPr>
              <w:t>/</w:t>
            </w:r>
          </w:p>
          <w:p w:rsidR="00D861A4" w:rsidRDefault="00D861A4" w:rsidP="0090349D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>
              <w:rPr>
                <w:szCs w:val="22"/>
              </w:rPr>
              <w:t>Organisation</w:t>
            </w:r>
          </w:p>
        </w:tc>
        <w:sdt>
          <w:sdtPr>
            <w:rPr>
              <w:rFonts w:cs="Arial"/>
              <w:color w:val="000000"/>
              <w:szCs w:val="22"/>
            </w:rPr>
            <w:id w:val="-734554023"/>
            <w:lock w:val="sdtLocked"/>
            <w:showingPlcHdr/>
          </w:sdtPr>
          <w:sdtEndPr/>
          <w:sdtContent>
            <w:tc>
              <w:tcPr>
                <w:tcW w:w="7118" w:type="dxa"/>
              </w:tcPr>
              <w:p w:rsidR="00D861A4" w:rsidRDefault="00D861A4" w:rsidP="00D861A4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Cs w:val="22"/>
                  </w:rPr>
                </w:pPr>
                <w:r w:rsidRPr="0007020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861A4" w:rsidTr="00D861A4">
        <w:tc>
          <w:tcPr>
            <w:tcW w:w="2943" w:type="dxa"/>
          </w:tcPr>
          <w:p w:rsidR="00D861A4" w:rsidRDefault="00D861A4" w:rsidP="0090349D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>
              <w:rPr>
                <w:szCs w:val="22"/>
              </w:rPr>
              <w:t>Anschrift</w:t>
            </w:r>
          </w:p>
        </w:tc>
        <w:sdt>
          <w:sdtPr>
            <w:rPr>
              <w:rFonts w:cs="Arial"/>
              <w:color w:val="000000"/>
              <w:szCs w:val="22"/>
            </w:rPr>
            <w:id w:val="950511593"/>
            <w:lock w:val="sdtLocked"/>
            <w:showingPlcHdr/>
          </w:sdtPr>
          <w:sdtEndPr/>
          <w:sdtContent>
            <w:tc>
              <w:tcPr>
                <w:tcW w:w="7118" w:type="dxa"/>
              </w:tcPr>
              <w:p w:rsidR="00D861A4" w:rsidRDefault="00D861A4" w:rsidP="0090349D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Cs w:val="22"/>
                  </w:rPr>
                </w:pPr>
                <w:r w:rsidRPr="0007020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861A4" w:rsidTr="00D861A4">
        <w:tc>
          <w:tcPr>
            <w:tcW w:w="2943" w:type="dxa"/>
          </w:tcPr>
          <w:p w:rsidR="00D861A4" w:rsidRDefault="00D861A4" w:rsidP="0090349D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>
              <w:rPr>
                <w:szCs w:val="22"/>
              </w:rPr>
              <w:t>E-Mailadresse</w:t>
            </w:r>
            <w:r>
              <w:rPr>
                <w:szCs w:val="22"/>
              </w:rPr>
              <w:tab/>
            </w:r>
          </w:p>
        </w:tc>
        <w:sdt>
          <w:sdtPr>
            <w:rPr>
              <w:rFonts w:cs="Arial"/>
              <w:color w:val="000000"/>
              <w:szCs w:val="22"/>
            </w:rPr>
            <w:id w:val="-130860662"/>
            <w:lock w:val="sdtLocked"/>
            <w:showingPlcHdr/>
          </w:sdtPr>
          <w:sdtEndPr/>
          <w:sdtContent>
            <w:tc>
              <w:tcPr>
                <w:tcW w:w="7118" w:type="dxa"/>
              </w:tcPr>
              <w:p w:rsidR="00D861A4" w:rsidRDefault="00D861A4" w:rsidP="0090349D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Cs w:val="22"/>
                  </w:rPr>
                </w:pPr>
                <w:r w:rsidRPr="0007020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861A4" w:rsidTr="00D861A4">
        <w:tc>
          <w:tcPr>
            <w:tcW w:w="2943" w:type="dxa"/>
          </w:tcPr>
          <w:p w:rsidR="00D861A4" w:rsidRDefault="00D861A4" w:rsidP="0090349D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>
              <w:t>Telefon</w:t>
            </w:r>
          </w:p>
        </w:tc>
        <w:sdt>
          <w:sdtPr>
            <w:rPr>
              <w:rFonts w:cs="Arial"/>
              <w:color w:val="000000"/>
              <w:szCs w:val="22"/>
            </w:rPr>
            <w:id w:val="-1428889283"/>
            <w:lock w:val="sdtLocked"/>
            <w:showingPlcHdr/>
          </w:sdtPr>
          <w:sdtEndPr/>
          <w:sdtContent>
            <w:tc>
              <w:tcPr>
                <w:tcW w:w="7118" w:type="dxa"/>
              </w:tcPr>
              <w:p w:rsidR="00D861A4" w:rsidRDefault="00D861A4" w:rsidP="0090349D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Cs w:val="22"/>
                  </w:rPr>
                </w:pPr>
                <w:r w:rsidRPr="0007020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D861A4" w:rsidRDefault="00D861A4" w:rsidP="0090349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118"/>
      </w:tblGrid>
      <w:tr w:rsidR="00735932" w:rsidTr="007A0410">
        <w:tc>
          <w:tcPr>
            <w:tcW w:w="2943" w:type="dxa"/>
          </w:tcPr>
          <w:p w:rsidR="00735932" w:rsidRDefault="00735932" w:rsidP="007A041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118" w:type="dxa"/>
          </w:tcPr>
          <w:p w:rsidR="00735932" w:rsidRDefault="00735932" w:rsidP="007A041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</w:p>
        </w:tc>
      </w:tr>
    </w:tbl>
    <w:p w:rsidR="00C03579" w:rsidRPr="00AF3CAB" w:rsidRDefault="00C03579" w:rsidP="00482E2C">
      <w:pPr>
        <w:rPr>
          <w:sz w:val="18"/>
          <w:szCs w:val="18"/>
        </w:rPr>
      </w:pPr>
    </w:p>
    <w:sectPr w:rsidR="00C03579" w:rsidRPr="00AF3CAB" w:rsidSect="00382521">
      <w:head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7D2" w:rsidRDefault="00E517D2">
      <w:r>
        <w:separator/>
      </w:r>
    </w:p>
  </w:endnote>
  <w:endnote w:type="continuationSeparator" w:id="0">
    <w:p w:rsidR="00E517D2" w:rsidRDefault="00E5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7D2" w:rsidRDefault="00E517D2">
      <w:r>
        <w:separator/>
      </w:r>
    </w:p>
  </w:footnote>
  <w:footnote w:type="continuationSeparator" w:id="0">
    <w:p w:rsidR="00E517D2" w:rsidRDefault="00E51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B5" w:rsidRDefault="00D951B5" w:rsidP="009436BB">
    <w:pPr>
      <w:pStyle w:val="berschrift1"/>
      <w:spacing w:before="0" w:after="12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79521CF" wp14:editId="3F3ECE8D">
          <wp:simplePos x="0" y="0"/>
          <wp:positionH relativeFrom="column">
            <wp:posOffset>5143500</wp:posOffset>
          </wp:positionH>
          <wp:positionV relativeFrom="paragraph">
            <wp:posOffset>0</wp:posOffset>
          </wp:positionV>
          <wp:extent cx="1090930" cy="719455"/>
          <wp:effectExtent l="0" t="0" r="0" b="4445"/>
          <wp:wrapTight wrapText="bothSides">
            <wp:wrapPolygon edited="0">
              <wp:start x="0" y="0"/>
              <wp:lineTo x="0" y="21162"/>
              <wp:lineTo x="21122" y="21162"/>
              <wp:lineTo x="21122" y="0"/>
              <wp:lineTo x="0" y="0"/>
            </wp:wrapPolygon>
          </wp:wrapTight>
          <wp:docPr id="3" name="Bild 3" descr="BDA-DIE_ARBEITGEBER_Höhe_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DA-DIE_ARBEITGEBER_Höhe_2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Anmeldung</w:t>
    </w:r>
  </w:p>
  <w:p w:rsidR="00D951B5" w:rsidRPr="003E44A7" w:rsidRDefault="00D951B5" w:rsidP="003E44A7">
    <w:pPr>
      <w:jc w:val="right"/>
      <w:rPr>
        <w:sz w:val="24"/>
      </w:rPr>
    </w:pPr>
  </w:p>
  <w:p w:rsidR="00D951B5" w:rsidRDefault="00D951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D2"/>
    <w:rsid w:val="00000FD5"/>
    <w:rsid w:val="00013E54"/>
    <w:rsid w:val="000153C9"/>
    <w:rsid w:val="00021FF7"/>
    <w:rsid w:val="0002633A"/>
    <w:rsid w:val="000B019A"/>
    <w:rsid w:val="000B76E7"/>
    <w:rsid w:val="000C48C3"/>
    <w:rsid w:val="000F4803"/>
    <w:rsid w:val="00122D8D"/>
    <w:rsid w:val="00145A4B"/>
    <w:rsid w:val="00173999"/>
    <w:rsid w:val="001E408B"/>
    <w:rsid w:val="001F2231"/>
    <w:rsid w:val="002213CB"/>
    <w:rsid w:val="002426CF"/>
    <w:rsid w:val="00251B1B"/>
    <w:rsid w:val="002F564F"/>
    <w:rsid w:val="002F718C"/>
    <w:rsid w:val="00366298"/>
    <w:rsid w:val="00367D42"/>
    <w:rsid w:val="00374ED0"/>
    <w:rsid w:val="00382521"/>
    <w:rsid w:val="003910B3"/>
    <w:rsid w:val="00397C16"/>
    <w:rsid w:val="003A3625"/>
    <w:rsid w:val="003A4494"/>
    <w:rsid w:val="003A7299"/>
    <w:rsid w:val="003B5335"/>
    <w:rsid w:val="003C6901"/>
    <w:rsid w:val="003E44A7"/>
    <w:rsid w:val="003F3AB1"/>
    <w:rsid w:val="00400B03"/>
    <w:rsid w:val="004468E2"/>
    <w:rsid w:val="004711AA"/>
    <w:rsid w:val="00482E2C"/>
    <w:rsid w:val="00492180"/>
    <w:rsid w:val="004C067B"/>
    <w:rsid w:val="004C3B5E"/>
    <w:rsid w:val="00517C70"/>
    <w:rsid w:val="0054073C"/>
    <w:rsid w:val="00545B5B"/>
    <w:rsid w:val="0056544B"/>
    <w:rsid w:val="00567B6B"/>
    <w:rsid w:val="0057320A"/>
    <w:rsid w:val="00577396"/>
    <w:rsid w:val="005E6018"/>
    <w:rsid w:val="005E6F66"/>
    <w:rsid w:val="006431A2"/>
    <w:rsid w:val="006745B2"/>
    <w:rsid w:val="00676A75"/>
    <w:rsid w:val="006771A2"/>
    <w:rsid w:val="00683A5B"/>
    <w:rsid w:val="006C42F7"/>
    <w:rsid w:val="00701B25"/>
    <w:rsid w:val="007068C6"/>
    <w:rsid w:val="00735932"/>
    <w:rsid w:val="00793282"/>
    <w:rsid w:val="007A3473"/>
    <w:rsid w:val="007A49AE"/>
    <w:rsid w:val="007F0713"/>
    <w:rsid w:val="007F614B"/>
    <w:rsid w:val="0082463E"/>
    <w:rsid w:val="00837AD7"/>
    <w:rsid w:val="00862E95"/>
    <w:rsid w:val="00894638"/>
    <w:rsid w:val="008A3D17"/>
    <w:rsid w:val="008F7852"/>
    <w:rsid w:val="0090349D"/>
    <w:rsid w:val="009436BB"/>
    <w:rsid w:val="009C5ABA"/>
    <w:rsid w:val="00AA6E99"/>
    <w:rsid w:val="00AB48C7"/>
    <w:rsid w:val="00AF3CAB"/>
    <w:rsid w:val="00B23F62"/>
    <w:rsid w:val="00B50603"/>
    <w:rsid w:val="00BF5E76"/>
    <w:rsid w:val="00C030A3"/>
    <w:rsid w:val="00C03579"/>
    <w:rsid w:val="00C258AD"/>
    <w:rsid w:val="00C61F9E"/>
    <w:rsid w:val="00CD081C"/>
    <w:rsid w:val="00CD4B82"/>
    <w:rsid w:val="00CD4F6B"/>
    <w:rsid w:val="00D679EB"/>
    <w:rsid w:val="00D861A4"/>
    <w:rsid w:val="00D951B5"/>
    <w:rsid w:val="00D96CEE"/>
    <w:rsid w:val="00DC7C1E"/>
    <w:rsid w:val="00DF6D8B"/>
    <w:rsid w:val="00DF73EF"/>
    <w:rsid w:val="00E0352A"/>
    <w:rsid w:val="00E06219"/>
    <w:rsid w:val="00E36393"/>
    <w:rsid w:val="00E517D2"/>
    <w:rsid w:val="00E932DF"/>
    <w:rsid w:val="00EA4767"/>
    <w:rsid w:val="00EC3BA9"/>
    <w:rsid w:val="00ED3574"/>
    <w:rsid w:val="00ED71F7"/>
    <w:rsid w:val="00EE3D1C"/>
    <w:rsid w:val="00EF2289"/>
    <w:rsid w:val="00F03048"/>
    <w:rsid w:val="00F31516"/>
    <w:rsid w:val="00F738EE"/>
    <w:rsid w:val="00F82C7B"/>
    <w:rsid w:val="00F9607C"/>
    <w:rsid w:val="00F9609B"/>
    <w:rsid w:val="00FA2FF2"/>
    <w:rsid w:val="00FC10F3"/>
    <w:rsid w:val="00F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C5ABA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3A362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A7299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E44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E44A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436B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D4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82521"/>
    <w:rPr>
      <w:color w:val="808080"/>
    </w:rPr>
  </w:style>
  <w:style w:type="character" w:styleId="Hyperlink">
    <w:name w:val="Hyperlink"/>
    <w:basedOn w:val="Absatz-Standardschriftart"/>
    <w:rsid w:val="00735932"/>
    <w:rPr>
      <w:color w:val="0000FF" w:themeColor="hyperlink"/>
      <w:u w:val="single"/>
    </w:rPr>
  </w:style>
  <w:style w:type="paragraph" w:customStyle="1" w:styleId="Default">
    <w:name w:val="Default"/>
    <w:rsid w:val="002F56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C5ABA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3A362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A7299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E44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E44A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436B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D4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82521"/>
    <w:rPr>
      <w:color w:val="808080"/>
    </w:rPr>
  </w:style>
  <w:style w:type="character" w:styleId="Hyperlink">
    <w:name w:val="Hyperlink"/>
    <w:basedOn w:val="Absatz-Standardschriftart"/>
    <w:rsid w:val="00735932"/>
    <w:rPr>
      <w:color w:val="0000FF" w:themeColor="hyperlink"/>
      <w:u w:val="single"/>
    </w:rPr>
  </w:style>
  <w:style w:type="paragraph" w:customStyle="1" w:styleId="Default">
    <w:name w:val="Default"/>
    <w:rsid w:val="002F56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uropa@arbeitgeber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Anmeldung_Tag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Anmeldung_Tagung.dotm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bis zum 20</vt:lpstr>
    </vt:vector>
  </TitlesOfParts>
  <Company>Bundesvereinigung der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bis zum 20</dc:title>
  <dc:creator>Maria Scheibner</dc:creator>
  <cp:lastModifiedBy>Scheibner Maria</cp:lastModifiedBy>
  <cp:revision>2</cp:revision>
  <cp:lastPrinted>2014-08-26T08:08:00Z</cp:lastPrinted>
  <dcterms:created xsi:type="dcterms:W3CDTF">2015-04-20T14:03:00Z</dcterms:created>
  <dcterms:modified xsi:type="dcterms:W3CDTF">2015-04-20T14:03:00Z</dcterms:modified>
</cp:coreProperties>
</file>